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B3" w:rsidRDefault="00C73BB3" w:rsidP="00C643C8">
      <w:pPr>
        <w:jc w:val="center"/>
      </w:pPr>
      <w:r w:rsidRPr="00626F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, OKcentraloklahomachapter -new.jpg" style="width:252pt;height:123pt;visibility:visible">
            <v:imagedata r:id="rId4" o:title=""/>
          </v:shape>
        </w:pict>
      </w:r>
    </w:p>
    <w:p w:rsidR="00C73BB3" w:rsidRPr="00D70A5D" w:rsidRDefault="00C73BB3" w:rsidP="00C643C8">
      <w:pPr>
        <w:jc w:val="center"/>
        <w:rPr>
          <w:rFonts w:ascii="Arial" w:hAnsi="Arial" w:cs="Arial"/>
          <w:sz w:val="24"/>
          <w:szCs w:val="24"/>
        </w:rPr>
      </w:pPr>
      <w:r w:rsidRPr="00D70A5D">
        <w:rPr>
          <w:rFonts w:ascii="Arial" w:hAnsi="Arial" w:cs="Arial"/>
          <w:sz w:val="24"/>
          <w:szCs w:val="24"/>
        </w:rPr>
        <w:t>PO Box 42801</w:t>
      </w:r>
    </w:p>
    <w:p w:rsidR="00C73BB3" w:rsidRPr="00D70A5D" w:rsidRDefault="00C73BB3" w:rsidP="00C643C8">
      <w:pPr>
        <w:jc w:val="center"/>
        <w:rPr>
          <w:rFonts w:ascii="Arial" w:hAnsi="Arial" w:cs="Arial"/>
          <w:sz w:val="24"/>
          <w:szCs w:val="24"/>
        </w:rPr>
      </w:pPr>
      <w:r w:rsidRPr="00D70A5D">
        <w:rPr>
          <w:rFonts w:ascii="Arial" w:hAnsi="Arial" w:cs="Arial"/>
          <w:sz w:val="24"/>
          <w:szCs w:val="24"/>
        </w:rPr>
        <w:t>Oklahoma City, Oklahoma  73123</w:t>
      </w:r>
    </w:p>
    <w:p w:rsidR="00C73BB3" w:rsidRPr="00D70A5D" w:rsidRDefault="00C73BB3" w:rsidP="00C643C8">
      <w:pPr>
        <w:jc w:val="center"/>
        <w:rPr>
          <w:rFonts w:ascii="Arial" w:hAnsi="Arial" w:cs="Arial"/>
          <w:sz w:val="24"/>
          <w:szCs w:val="24"/>
        </w:rPr>
      </w:pPr>
    </w:p>
    <w:p w:rsidR="00C73BB3" w:rsidRDefault="00C73BB3" w:rsidP="00D70A5D">
      <w:pPr>
        <w:rPr>
          <w:rFonts w:ascii="Arial" w:hAnsi="Arial" w:cs="Arial"/>
          <w:b/>
          <w:sz w:val="24"/>
          <w:szCs w:val="24"/>
        </w:rPr>
      </w:pPr>
      <w:r w:rsidRPr="00D70A5D">
        <w:rPr>
          <w:rFonts w:ascii="Arial" w:hAnsi="Arial" w:cs="Arial"/>
          <w:b/>
          <w:sz w:val="24"/>
          <w:szCs w:val="24"/>
        </w:rPr>
        <w:t>FOR IMMEDIATE RELEASE</w:t>
      </w:r>
    </w:p>
    <w:p w:rsidR="00C73BB3" w:rsidRDefault="00C73BB3" w:rsidP="00D70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Contact: Ron Hendricks, Media</w:t>
      </w:r>
    </w:p>
    <w:p w:rsidR="00C73BB3" w:rsidRDefault="00C73BB3" w:rsidP="00D70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Phone: 405/550-3224</w:t>
      </w:r>
    </w:p>
    <w:p w:rsidR="00C73BB3" w:rsidRPr="00D70A5D" w:rsidRDefault="00C73BB3" w:rsidP="00D70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Email: ron-gmi@swbell.net</w:t>
      </w:r>
    </w:p>
    <w:p w:rsidR="00C73BB3" w:rsidRDefault="00C73BB3" w:rsidP="00C643C8">
      <w:pPr>
        <w:jc w:val="center"/>
      </w:pPr>
    </w:p>
    <w:p w:rsidR="00C73BB3" w:rsidRDefault="00C73BB3" w:rsidP="00C643C8">
      <w:pPr>
        <w:jc w:val="center"/>
      </w:pPr>
    </w:p>
    <w:p w:rsidR="00C73BB3" w:rsidRDefault="00C73BB3" w:rsidP="00C643C8">
      <w:pPr>
        <w:jc w:val="center"/>
        <w:rPr>
          <w:rFonts w:ascii="Arial" w:hAnsi="Arial" w:cs="Arial"/>
          <w:b/>
          <w:sz w:val="24"/>
          <w:szCs w:val="24"/>
        </w:rPr>
      </w:pPr>
      <w:r w:rsidRPr="00A85E73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Demise of Hearing Helpers Room</w:t>
      </w:r>
      <w:r w:rsidRPr="00A85E73">
        <w:rPr>
          <w:rFonts w:ascii="Arial" w:hAnsi="Arial" w:cs="Arial"/>
          <w:b/>
          <w:sz w:val="24"/>
          <w:szCs w:val="24"/>
        </w:rPr>
        <w:t>]</w:t>
      </w:r>
    </w:p>
    <w:p w:rsidR="00C73BB3" w:rsidRDefault="00C73BB3" w:rsidP="00C643C8">
      <w:pPr>
        <w:jc w:val="center"/>
        <w:rPr>
          <w:rFonts w:ascii="Arial" w:hAnsi="Arial" w:cs="Arial"/>
          <w:b/>
          <w:sz w:val="24"/>
          <w:szCs w:val="24"/>
        </w:rPr>
      </w:pPr>
    </w:p>
    <w:p w:rsidR="00C73BB3" w:rsidRPr="00D374D3" w:rsidRDefault="00C73BB3" w:rsidP="00C777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374D3">
        <w:rPr>
          <w:rFonts w:ascii="Times New Roman" w:hAnsi="Times New Roman"/>
          <w:sz w:val="24"/>
          <w:szCs w:val="24"/>
        </w:rPr>
        <w:t>I am sorry to announce the loss of our beloved Hea</w:t>
      </w:r>
      <w:r>
        <w:rPr>
          <w:rFonts w:ascii="Times New Roman" w:hAnsi="Times New Roman"/>
          <w:sz w:val="24"/>
          <w:szCs w:val="24"/>
        </w:rPr>
        <w:t xml:space="preserve">ring Helpers Demonstration Room. It was </w:t>
      </w:r>
      <w:r w:rsidRPr="00D374D3">
        <w:rPr>
          <w:rFonts w:ascii="Times New Roman" w:hAnsi="Times New Roman"/>
          <w:sz w:val="24"/>
          <w:szCs w:val="24"/>
        </w:rPr>
        <w:t>closed as of the first of June 2020.</w:t>
      </w:r>
    </w:p>
    <w:p w:rsidR="00C73BB3" w:rsidRPr="00D374D3" w:rsidRDefault="00C73BB3" w:rsidP="00C777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374D3">
        <w:rPr>
          <w:rFonts w:ascii="Times New Roman" w:hAnsi="Times New Roman"/>
          <w:sz w:val="24"/>
          <w:szCs w:val="24"/>
        </w:rPr>
        <w:t xml:space="preserve">After 22 years, Integris decided to discontinue our association for a variety of reasons, including budget concerns and COVID19. The HHR was filled with important hearing </w:t>
      </w:r>
      <w:r>
        <w:rPr>
          <w:rFonts w:ascii="Times New Roman" w:hAnsi="Times New Roman"/>
          <w:sz w:val="24"/>
          <w:szCs w:val="24"/>
        </w:rPr>
        <w:t>assistive</w:t>
      </w:r>
      <w:r w:rsidRPr="00D374D3">
        <w:rPr>
          <w:rFonts w:ascii="Times New Roman" w:hAnsi="Times New Roman"/>
          <w:sz w:val="24"/>
          <w:szCs w:val="24"/>
        </w:rPr>
        <w:t xml:space="preserve"> technology to help those of us with hearing loss live better at home and work. Countless people visited through the years and our volunteers helped each one.</w:t>
      </w:r>
    </w:p>
    <w:p w:rsidR="00C73BB3" w:rsidRDefault="00C73BB3" w:rsidP="00C777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374D3">
        <w:rPr>
          <w:rFonts w:ascii="Times New Roman" w:hAnsi="Times New Roman"/>
          <w:sz w:val="24"/>
          <w:szCs w:val="24"/>
        </w:rPr>
        <w:t xml:space="preserve">We are now looking for another major benefactor. If you know of such a possible sponsor, a beneficent corporation or individual please let us know. </w:t>
      </w:r>
    </w:p>
    <w:p w:rsidR="00C73BB3" w:rsidRPr="00D374D3" w:rsidRDefault="00C73BB3" w:rsidP="00C777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374D3">
        <w:rPr>
          <w:rFonts w:ascii="Times New Roman" w:hAnsi="Times New Roman"/>
          <w:b/>
          <w:bCs/>
          <w:i/>
          <w:iCs/>
          <w:sz w:val="24"/>
          <w:szCs w:val="24"/>
        </w:rPr>
        <w:t>We hope to restart monthly meetings in September so please stay tuned. </w:t>
      </w:r>
    </w:p>
    <w:p w:rsidR="00C73BB3" w:rsidRDefault="00C73BB3" w:rsidP="00C777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374D3">
        <w:rPr>
          <w:rFonts w:ascii="Times New Roman" w:hAnsi="Times New Roman"/>
          <w:sz w:val="24"/>
          <w:szCs w:val="24"/>
        </w:rPr>
        <w:t xml:space="preserve">In other news your </w:t>
      </w:r>
      <w:r>
        <w:rPr>
          <w:rFonts w:ascii="Times New Roman" w:hAnsi="Times New Roman"/>
          <w:sz w:val="24"/>
          <w:szCs w:val="24"/>
        </w:rPr>
        <w:t>Hearing Loss Association of America Central Oklahoma Chapter (</w:t>
      </w:r>
      <w:r w:rsidRPr="00D374D3">
        <w:rPr>
          <w:rFonts w:ascii="Times New Roman" w:hAnsi="Times New Roman"/>
          <w:sz w:val="24"/>
          <w:szCs w:val="24"/>
        </w:rPr>
        <w:t>HLAA COC</w:t>
      </w:r>
      <w:r>
        <w:rPr>
          <w:rFonts w:ascii="Times New Roman" w:hAnsi="Times New Roman"/>
          <w:sz w:val="24"/>
          <w:szCs w:val="24"/>
        </w:rPr>
        <w:t>)</w:t>
      </w:r>
      <w:r w:rsidRPr="00D374D3">
        <w:rPr>
          <w:rFonts w:ascii="Times New Roman" w:hAnsi="Times New Roman"/>
          <w:sz w:val="24"/>
          <w:szCs w:val="24"/>
        </w:rPr>
        <w:t xml:space="preserve"> is still working to assist Oklahomans with hearing loss to live successfully in a hearing world. Our scholarship program is still</w:t>
      </w:r>
      <w:r>
        <w:rPr>
          <w:rFonts w:ascii="Times New Roman" w:hAnsi="Times New Roman"/>
          <w:sz w:val="24"/>
          <w:szCs w:val="24"/>
        </w:rPr>
        <w:t xml:space="preserve"> in full swing. For the fifth year n a row we have awarded scholarships to Oklahoma students with hearing loss. This year we awarded three scholarships for $1,500 each. We hope to do the same next year. </w:t>
      </w:r>
      <w:r w:rsidRPr="00D374D3">
        <w:rPr>
          <w:rFonts w:ascii="Times New Roman" w:hAnsi="Times New Roman"/>
          <w:sz w:val="24"/>
          <w:szCs w:val="24"/>
        </w:rPr>
        <w:t>The drive to equip public gathering spaces through Hearing Loops, is still on-going.</w:t>
      </w:r>
    </w:p>
    <w:p w:rsidR="00C73BB3" w:rsidRPr="00D374D3" w:rsidRDefault="00C73BB3" w:rsidP="00C777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374D3">
        <w:rPr>
          <w:rFonts w:ascii="Times New Roman" w:hAnsi="Times New Roman"/>
          <w:sz w:val="24"/>
          <w:szCs w:val="24"/>
        </w:rPr>
        <w:t>e are an all volunteer run 501 C(3) organization with no paid officers.</w:t>
      </w:r>
    </w:p>
    <w:p w:rsidR="00C73BB3" w:rsidRPr="003A64F1" w:rsidRDefault="00C73BB3" w:rsidP="00C77706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C</w:t>
      </w:r>
      <w:r w:rsidRPr="00D374D3">
        <w:rPr>
          <w:rFonts w:ascii="Times New Roman" w:hAnsi="Times New Roman"/>
          <w:sz w:val="24"/>
          <w:szCs w:val="24"/>
        </w:rPr>
        <w:t xml:space="preserve">heck out our </w:t>
      </w:r>
      <w:r w:rsidRPr="00E22A5D">
        <w:rPr>
          <w:rFonts w:ascii="Times New Roman" w:hAnsi="Times New Roman"/>
          <w:sz w:val="24"/>
          <w:szCs w:val="24"/>
        </w:rPr>
        <w:t>Facebook page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420F">
        <w:rPr>
          <w:rFonts w:ascii="Times New Roman" w:hAnsi="Times New Roman"/>
          <w:b/>
          <w:sz w:val="24"/>
          <w:szCs w:val="24"/>
        </w:rPr>
        <w:t>@</w:t>
      </w:r>
      <w:r w:rsidRPr="00D374D3">
        <w:rPr>
          <w:rFonts w:ascii="Times New Roman" w:hAnsi="Times New Roman"/>
          <w:b/>
          <w:bCs/>
          <w:sz w:val="24"/>
          <w:szCs w:val="24"/>
        </w:rPr>
        <w:t>HLAA CentralOklahomaChapter</w:t>
      </w:r>
      <w:r w:rsidRPr="00D374D3">
        <w:rPr>
          <w:rFonts w:ascii="Times New Roman" w:hAnsi="Times New Roman"/>
          <w:sz w:val="24"/>
          <w:szCs w:val="24"/>
        </w:rPr>
        <w:t xml:space="preserve"> (Note, there is a space between words HLAA &amp; Central</w:t>
      </w:r>
      <w:r>
        <w:rPr>
          <w:rFonts w:ascii="Times New Roman" w:hAnsi="Times New Roman"/>
          <w:sz w:val="24"/>
          <w:szCs w:val="24"/>
        </w:rPr>
        <w:t xml:space="preserve"> and no other spaces</w:t>
      </w:r>
      <w:r w:rsidRPr="00D374D3">
        <w:rPr>
          <w:rFonts w:ascii="Times New Roman" w:hAnsi="Times New Roman"/>
          <w:sz w:val="24"/>
          <w:szCs w:val="24"/>
        </w:rPr>
        <w:t>. The current page is the one with a green state of Oklahoma logo)</w:t>
      </w:r>
      <w:r>
        <w:rPr>
          <w:rFonts w:ascii="Times New Roman" w:hAnsi="Times New Roman"/>
          <w:sz w:val="24"/>
          <w:szCs w:val="24"/>
        </w:rPr>
        <w:t xml:space="preserve"> and v</w:t>
      </w:r>
      <w:r w:rsidRPr="00D374D3">
        <w:rPr>
          <w:rFonts w:ascii="Times New Roman" w:hAnsi="Times New Roman"/>
          <w:sz w:val="24"/>
          <w:szCs w:val="24"/>
        </w:rPr>
        <w:t>isit our website:</w:t>
      </w:r>
      <w:r w:rsidRPr="00D374D3">
        <w:rPr>
          <w:rFonts w:ascii="Times New Roman" w:hAnsi="Times New Roman"/>
          <w:b/>
          <w:bCs/>
          <w:sz w:val="24"/>
          <w:szCs w:val="24"/>
        </w:rPr>
        <w:t>OklahomaHearingLoss.or</w:t>
      </w:r>
      <w:r>
        <w:rPr>
          <w:rFonts w:ascii="Times New Roman" w:hAnsi="Times New Roman"/>
          <w:b/>
          <w:bCs/>
          <w:sz w:val="24"/>
          <w:szCs w:val="24"/>
        </w:rPr>
        <w:t>g.</w:t>
      </w:r>
    </w:p>
    <w:p w:rsidR="00C73BB3" w:rsidRDefault="00C73BB3" w:rsidP="00A85E73">
      <w:pPr>
        <w:rPr>
          <w:rFonts w:ascii="Arial" w:hAnsi="Arial" w:cs="Arial"/>
          <w:sz w:val="24"/>
          <w:szCs w:val="24"/>
        </w:rPr>
      </w:pPr>
    </w:p>
    <w:p w:rsidR="00C73BB3" w:rsidRDefault="00C73BB3" w:rsidP="00A85E73">
      <w:pPr>
        <w:rPr>
          <w:rFonts w:ascii="Arial" w:hAnsi="Arial" w:cs="Arial"/>
          <w:sz w:val="24"/>
          <w:szCs w:val="24"/>
        </w:rPr>
      </w:pPr>
    </w:p>
    <w:p w:rsidR="00C73BB3" w:rsidRPr="00A85E73" w:rsidRDefault="00C73BB3" w:rsidP="00A85E73">
      <w:pPr>
        <w:rPr>
          <w:rFonts w:ascii="Arial" w:hAnsi="Arial" w:cs="Arial"/>
          <w:i/>
          <w:sz w:val="24"/>
          <w:szCs w:val="24"/>
        </w:rPr>
      </w:pPr>
      <w:r w:rsidRPr="00A85E73">
        <w:rPr>
          <w:rFonts w:ascii="Arial" w:hAnsi="Arial" w:cs="Arial"/>
          <w:i/>
          <w:sz w:val="24"/>
          <w:szCs w:val="24"/>
        </w:rPr>
        <w:t>The Hearing Loss Association of America Central Oklahoma Chapter is a 501(c)3 tax exempt organization.  Out Chapter is run entirely by volunteer, there are no paid positions. [the HLAA hopes to open the world of communication to people who have a hearing loss by providing information, education, support and advocacy</w:t>
      </w:r>
      <w:r>
        <w:rPr>
          <w:rFonts w:ascii="Arial" w:hAnsi="Arial" w:cs="Arial"/>
          <w:i/>
          <w:sz w:val="24"/>
          <w:szCs w:val="24"/>
        </w:rPr>
        <w:t>.</w:t>
      </w:r>
      <w:r w:rsidRPr="00A85E73">
        <w:rPr>
          <w:rFonts w:ascii="Arial" w:hAnsi="Arial" w:cs="Arial"/>
          <w:i/>
          <w:sz w:val="24"/>
          <w:szCs w:val="24"/>
        </w:rPr>
        <w:t>]</w:t>
      </w:r>
    </w:p>
    <w:p w:rsidR="00C73BB3" w:rsidRDefault="00C73BB3" w:rsidP="00A85E73">
      <w:pPr>
        <w:rPr>
          <w:rFonts w:ascii="Arial" w:hAnsi="Arial" w:cs="Arial"/>
          <w:sz w:val="24"/>
          <w:szCs w:val="24"/>
        </w:rPr>
      </w:pPr>
    </w:p>
    <w:p w:rsidR="00C73BB3" w:rsidRDefault="00C73BB3" w:rsidP="00A85E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:rsidR="00C73BB3" w:rsidRDefault="00C73BB3" w:rsidP="00A85E73">
      <w:pPr>
        <w:jc w:val="center"/>
        <w:rPr>
          <w:rFonts w:ascii="Arial" w:hAnsi="Arial" w:cs="Arial"/>
          <w:sz w:val="24"/>
          <w:szCs w:val="24"/>
        </w:rPr>
      </w:pPr>
    </w:p>
    <w:p w:rsidR="00C73BB3" w:rsidRDefault="00C73BB3" w:rsidP="00A85E73"/>
    <w:p w:rsidR="00C73BB3" w:rsidRDefault="00C73BB3" w:rsidP="00A85E73">
      <w:r>
        <w:t>If you would like more information about this topic, please call COC HLAA Chair Ana Covey at 405-640-5152, or emailana@assist2hear.com</w:t>
      </w:r>
    </w:p>
    <w:p w:rsidR="00C73BB3" w:rsidRPr="00A85E73" w:rsidRDefault="00C73BB3" w:rsidP="00A85E73">
      <w:pPr>
        <w:rPr>
          <w:rFonts w:ascii="Arial" w:hAnsi="Arial" w:cs="Arial"/>
          <w:sz w:val="24"/>
          <w:szCs w:val="24"/>
        </w:rPr>
      </w:pPr>
    </w:p>
    <w:p w:rsidR="00C73BB3" w:rsidRDefault="00C73BB3" w:rsidP="00BD6875">
      <w:pPr>
        <w:rPr>
          <w:rFonts w:ascii="Arial" w:hAnsi="Arial" w:cs="Arial"/>
        </w:rPr>
      </w:pPr>
    </w:p>
    <w:sectPr w:rsidR="00C73BB3" w:rsidSect="00F2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3C8"/>
    <w:rsid w:val="000948F9"/>
    <w:rsid w:val="00145F42"/>
    <w:rsid w:val="00185B28"/>
    <w:rsid w:val="00202407"/>
    <w:rsid w:val="0026568F"/>
    <w:rsid w:val="0035312B"/>
    <w:rsid w:val="003A64F1"/>
    <w:rsid w:val="003A7F87"/>
    <w:rsid w:val="004547A7"/>
    <w:rsid w:val="00626FEE"/>
    <w:rsid w:val="008C4851"/>
    <w:rsid w:val="0098420F"/>
    <w:rsid w:val="00A16861"/>
    <w:rsid w:val="00A85E73"/>
    <w:rsid w:val="00AA3925"/>
    <w:rsid w:val="00BD6875"/>
    <w:rsid w:val="00BE2284"/>
    <w:rsid w:val="00C643C8"/>
    <w:rsid w:val="00C73BB3"/>
    <w:rsid w:val="00C77706"/>
    <w:rsid w:val="00D374D3"/>
    <w:rsid w:val="00D70A5D"/>
    <w:rsid w:val="00DE523C"/>
    <w:rsid w:val="00E22A5D"/>
    <w:rsid w:val="00F2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07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4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353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</dc:creator>
  <cp:keywords/>
  <dc:description/>
  <cp:lastModifiedBy>Sharon's</cp:lastModifiedBy>
  <cp:revision>2</cp:revision>
  <cp:lastPrinted>2018-09-10T12:23:00Z</cp:lastPrinted>
  <dcterms:created xsi:type="dcterms:W3CDTF">2020-08-20T21:37:00Z</dcterms:created>
  <dcterms:modified xsi:type="dcterms:W3CDTF">2020-08-20T21:37:00Z</dcterms:modified>
</cp:coreProperties>
</file>